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1E" w:rsidRPr="0051219E" w:rsidRDefault="00783D1E" w:rsidP="0051219E">
      <w:pPr>
        <w:jc w:val="left"/>
        <w:rPr>
          <w:sz w:val="32"/>
          <w:szCs w:val="32"/>
          <w:bdr w:val="single" w:sz="4" w:space="0" w:color="auto"/>
        </w:rPr>
      </w:pPr>
      <w:bookmarkStart w:id="0" w:name="_GoBack"/>
      <w:bookmarkEnd w:id="0"/>
      <w:r w:rsidRPr="0051219E">
        <w:rPr>
          <w:rFonts w:hint="eastAsia"/>
          <w:sz w:val="32"/>
          <w:szCs w:val="32"/>
          <w:bdr w:val="single" w:sz="4" w:space="0" w:color="auto"/>
        </w:rPr>
        <w:t>別紙</w:t>
      </w:r>
      <w:r>
        <w:rPr>
          <w:rFonts w:hint="eastAsia"/>
          <w:sz w:val="32"/>
          <w:szCs w:val="32"/>
          <w:bdr w:val="single" w:sz="4" w:space="0" w:color="auto"/>
        </w:rPr>
        <w:t>４</w:t>
      </w:r>
    </w:p>
    <w:p w:rsidR="00783D1E" w:rsidRPr="00912446" w:rsidRDefault="00783D1E" w:rsidP="00912446">
      <w:pPr>
        <w:jc w:val="center"/>
        <w:rPr>
          <w:sz w:val="32"/>
          <w:szCs w:val="32"/>
        </w:rPr>
      </w:pPr>
      <w:r w:rsidRPr="00912446">
        <w:rPr>
          <w:rFonts w:hint="eastAsia"/>
          <w:sz w:val="32"/>
          <w:szCs w:val="32"/>
        </w:rPr>
        <w:t>申　告　書</w:t>
      </w:r>
    </w:p>
    <w:p w:rsidR="00783D1E" w:rsidRDefault="00783D1E"/>
    <w:p w:rsidR="00783D1E" w:rsidRPr="00912446" w:rsidRDefault="00783D1E">
      <w:pPr>
        <w:rPr>
          <w:sz w:val="28"/>
          <w:szCs w:val="28"/>
          <w:u w:val="single"/>
        </w:rPr>
      </w:pPr>
      <w:r w:rsidRPr="00912446">
        <w:rPr>
          <w:rFonts w:hint="eastAsia"/>
          <w:sz w:val="28"/>
          <w:szCs w:val="28"/>
          <w:u w:val="single"/>
        </w:rPr>
        <w:t xml:space="preserve">　　　　　　ボクシング連盟　御中</w:t>
      </w:r>
    </w:p>
    <w:p w:rsidR="00783D1E" w:rsidRDefault="00783D1E"/>
    <w:p w:rsidR="00783D1E" w:rsidRDefault="00783D1E">
      <w:r>
        <w:rPr>
          <w:rFonts w:hint="eastAsia"/>
        </w:rPr>
        <w:t>主　　催</w:t>
      </w:r>
    </w:p>
    <w:p w:rsidR="00783D1E" w:rsidRDefault="00783D1E">
      <w:r>
        <w:rPr>
          <w:rFonts w:hint="eastAsia"/>
        </w:rPr>
        <w:t>競技会名</w:t>
      </w:r>
    </w:p>
    <w:p w:rsidR="00783D1E" w:rsidRDefault="00783D1E">
      <w:r>
        <w:rPr>
          <w:rFonts w:hint="eastAsia"/>
        </w:rPr>
        <w:t>競技期日</w:t>
      </w:r>
    </w:p>
    <w:p w:rsidR="00783D1E" w:rsidRDefault="00783D1E"/>
    <w:p w:rsidR="00783D1E" w:rsidRDefault="00783D1E">
      <w:r>
        <w:rPr>
          <w:rFonts w:hint="eastAsia"/>
        </w:rPr>
        <w:t xml:space="preserve">　上記競技会において女子ボクシングの実戦競技の部の参加申し込みにあたり、現在の状況、症状または疾病は、下記の通りであることを申告致します。</w:t>
      </w:r>
    </w:p>
    <w:p w:rsidR="00783D1E" w:rsidRDefault="00783D1E"/>
    <w:p w:rsidR="00783D1E" w:rsidRDefault="00783D1E" w:rsidP="00B9212F">
      <w:pPr>
        <w:pStyle w:val="ListParagraph"/>
        <w:numPr>
          <w:ilvl w:val="0"/>
          <w:numId w:val="1"/>
        </w:numPr>
        <w:ind w:leftChars="0"/>
      </w:pPr>
      <w:r>
        <w:rPr>
          <w:rFonts w:hint="eastAsia"/>
        </w:rPr>
        <w:t>妊娠・・・イ、している　ロ、していない</w:t>
      </w:r>
    </w:p>
    <w:p w:rsidR="00783D1E" w:rsidRDefault="00783D1E" w:rsidP="00B9212F">
      <w:pPr>
        <w:pStyle w:val="ListParagraph"/>
        <w:numPr>
          <w:ilvl w:val="0"/>
          <w:numId w:val="1"/>
        </w:numPr>
        <w:ind w:leftChars="0"/>
      </w:pPr>
      <w:r>
        <w:rPr>
          <w:rFonts w:hint="eastAsia"/>
        </w:rPr>
        <w:t>下腹部痛を伴う持続する骨盤部の鈍痛または腰痛が・・・イ、ある　ロ、ない</w:t>
      </w:r>
    </w:p>
    <w:p w:rsidR="00783D1E" w:rsidRDefault="00783D1E" w:rsidP="00B9212F">
      <w:pPr>
        <w:pStyle w:val="ListParagraph"/>
        <w:numPr>
          <w:ilvl w:val="0"/>
          <w:numId w:val="1"/>
        </w:numPr>
        <w:ind w:leftChars="0"/>
      </w:pPr>
      <w:r>
        <w:rPr>
          <w:rFonts w:hint="eastAsia"/>
        </w:rPr>
        <w:t>生理に伴って強い下腹部痛が・・・イ、ある　ロ、ない</w:t>
      </w:r>
    </w:p>
    <w:p w:rsidR="00783D1E" w:rsidRDefault="00783D1E" w:rsidP="00B9212F">
      <w:pPr>
        <w:pStyle w:val="ListParagraph"/>
        <w:numPr>
          <w:ilvl w:val="0"/>
          <w:numId w:val="1"/>
        </w:numPr>
        <w:ind w:leftChars="0"/>
      </w:pPr>
      <w:r>
        <w:rPr>
          <w:rFonts w:hint="eastAsia"/>
        </w:rPr>
        <w:t>生理の出血が非常に多いか不規則な生理出血が・・・イ、ある　ロ、ない</w:t>
      </w:r>
    </w:p>
    <w:p w:rsidR="00783D1E" w:rsidRDefault="00783D1E" w:rsidP="00B9212F">
      <w:pPr>
        <w:pStyle w:val="ListParagraph"/>
        <w:numPr>
          <w:ilvl w:val="0"/>
          <w:numId w:val="1"/>
        </w:numPr>
        <w:ind w:leftChars="0"/>
      </w:pPr>
      <w:r>
        <w:rPr>
          <w:rFonts w:hint="eastAsia"/>
        </w:rPr>
        <w:t>最後の生理が止まっていて妊娠の可能性が・・・イ、ある　ロ、ない</w:t>
      </w:r>
    </w:p>
    <w:p w:rsidR="00783D1E" w:rsidRDefault="00783D1E" w:rsidP="00B9212F">
      <w:pPr>
        <w:pStyle w:val="ListParagraph"/>
        <w:numPr>
          <w:ilvl w:val="0"/>
          <w:numId w:val="1"/>
        </w:numPr>
        <w:ind w:leftChars="0"/>
      </w:pPr>
      <w:r>
        <w:rPr>
          <w:rFonts w:hint="eastAsia"/>
        </w:rPr>
        <w:t>乳頭からの出血や膿汁のような浸水液が・・・イ、ある　ロない</w:t>
      </w:r>
    </w:p>
    <w:p w:rsidR="00783D1E" w:rsidRDefault="00783D1E" w:rsidP="00B9212F">
      <w:pPr>
        <w:pStyle w:val="ListParagraph"/>
        <w:numPr>
          <w:ilvl w:val="0"/>
          <w:numId w:val="1"/>
        </w:numPr>
        <w:ind w:leftChars="0"/>
      </w:pPr>
      <w:r>
        <w:rPr>
          <w:rFonts w:hint="eastAsia"/>
        </w:rPr>
        <w:t>乳房に腫瘤（しこり）が・・・イ、ある　ロ、ない</w:t>
      </w:r>
    </w:p>
    <w:p w:rsidR="00783D1E" w:rsidRDefault="00783D1E" w:rsidP="00B9212F">
      <w:pPr>
        <w:pStyle w:val="ListParagraph"/>
        <w:numPr>
          <w:ilvl w:val="0"/>
          <w:numId w:val="1"/>
        </w:numPr>
        <w:ind w:leftChars="0"/>
      </w:pPr>
      <w:r>
        <w:rPr>
          <w:rFonts w:hint="eastAsia"/>
        </w:rPr>
        <w:t>乳房の外傷や摘出術または形成術を受けて乳房の変形または欠損が・・・イある　ロない</w:t>
      </w:r>
    </w:p>
    <w:p w:rsidR="00783D1E" w:rsidRDefault="00783D1E" w:rsidP="00B9212F"/>
    <w:p w:rsidR="00783D1E" w:rsidRPr="002568BF" w:rsidRDefault="00783D1E" w:rsidP="00B9212F">
      <w:pPr>
        <w:rPr>
          <w:u w:val="single"/>
        </w:rPr>
      </w:pPr>
      <w:r w:rsidRPr="002568BF">
        <w:rPr>
          <w:rFonts w:hint="eastAsia"/>
          <w:u w:val="single"/>
        </w:rPr>
        <w:t>平成　　　　年　　　　月　　　　日</w:t>
      </w:r>
    </w:p>
    <w:p w:rsidR="00783D1E" w:rsidRDefault="00783D1E" w:rsidP="00B9212F"/>
    <w:p w:rsidR="00783D1E" w:rsidRPr="002568BF" w:rsidRDefault="00783D1E" w:rsidP="00B9212F">
      <w:pPr>
        <w:rPr>
          <w:u w:val="single"/>
        </w:rPr>
      </w:pPr>
      <w:r w:rsidRPr="002568BF">
        <w:rPr>
          <w:rFonts w:hint="eastAsia"/>
          <w:u w:val="single"/>
        </w:rPr>
        <w:t xml:space="preserve">所　属　　　　　　　　　　　　　　　　　　　　　　　　　　　　　　　　　　　　　</w:t>
      </w:r>
    </w:p>
    <w:p w:rsidR="00783D1E" w:rsidRDefault="00783D1E" w:rsidP="00B9212F"/>
    <w:p w:rsidR="00783D1E" w:rsidRPr="002568BF" w:rsidRDefault="00783D1E" w:rsidP="00B9212F">
      <w:pPr>
        <w:rPr>
          <w:u w:val="single"/>
        </w:rPr>
      </w:pPr>
      <w:r w:rsidRPr="002568BF">
        <w:rPr>
          <w:rFonts w:hint="eastAsia"/>
          <w:u w:val="single"/>
        </w:rPr>
        <w:t>氏　名　　　　　　　　　　　　　　　　　　　　　　　　　印</w:t>
      </w:r>
    </w:p>
    <w:p w:rsidR="00783D1E" w:rsidRDefault="00783D1E" w:rsidP="00B9212F"/>
    <w:p w:rsidR="00783D1E" w:rsidRPr="002568BF" w:rsidRDefault="00783D1E" w:rsidP="00B9212F">
      <w:pPr>
        <w:rPr>
          <w:u w:val="single"/>
        </w:rPr>
      </w:pPr>
      <w:r w:rsidRPr="002568BF">
        <w:rPr>
          <w:rFonts w:hint="eastAsia"/>
          <w:u w:val="single"/>
        </w:rPr>
        <w:t xml:space="preserve">住　所　　　　　　　　　　　　　　　　　　　　　　　　　　　　　　　　　　　　　　　　　　　　　　</w:t>
      </w:r>
    </w:p>
    <w:p w:rsidR="00783D1E" w:rsidRDefault="00783D1E" w:rsidP="00B9212F"/>
    <w:p w:rsidR="00783D1E" w:rsidRPr="002568BF" w:rsidRDefault="00783D1E" w:rsidP="00935E2D">
      <w:pPr>
        <w:rPr>
          <w:u w:val="single"/>
        </w:rPr>
      </w:pPr>
      <w:r w:rsidRPr="00935E2D">
        <w:rPr>
          <w:rFonts w:hint="eastAsia"/>
          <w:u w:val="single"/>
        </w:rPr>
        <w:t xml:space="preserve">　　年　　　月　　　　日　　指導者（引率責任者）氏名　　　　　　　　　　　　　　　　　　　　印</w:t>
      </w:r>
    </w:p>
    <w:p w:rsidR="00783D1E" w:rsidRDefault="00783D1E" w:rsidP="00B9212F"/>
    <w:p w:rsidR="00783D1E" w:rsidRDefault="00783D1E" w:rsidP="00B9212F"/>
    <w:p w:rsidR="00783D1E" w:rsidRDefault="00783D1E" w:rsidP="00B9212F">
      <w:r>
        <w:rPr>
          <w:rFonts w:hint="eastAsia"/>
        </w:rPr>
        <w:t>※２０歳未満の場合、以下も記入する事。</w:t>
      </w:r>
    </w:p>
    <w:p w:rsidR="00783D1E" w:rsidRDefault="00783D1E" w:rsidP="00B9212F"/>
    <w:p w:rsidR="00783D1E" w:rsidRPr="002568BF" w:rsidRDefault="00783D1E" w:rsidP="00B9212F">
      <w:pPr>
        <w:rPr>
          <w:u w:val="single"/>
        </w:rPr>
      </w:pPr>
      <w:r w:rsidRPr="002568BF">
        <w:rPr>
          <w:rFonts w:hint="eastAsia"/>
          <w:u w:val="single"/>
        </w:rPr>
        <w:t>親権者または法定代理人氏名　　　　　　　　　　　　　　　　　　　　　　印</w:t>
      </w:r>
    </w:p>
    <w:p w:rsidR="00783D1E" w:rsidRDefault="00783D1E" w:rsidP="00B9212F"/>
    <w:p w:rsidR="00783D1E" w:rsidRPr="002568BF" w:rsidRDefault="00783D1E">
      <w:pPr>
        <w:rPr>
          <w:u w:val="single"/>
        </w:rPr>
      </w:pPr>
      <w:r w:rsidRPr="002568BF">
        <w:rPr>
          <w:rFonts w:hint="eastAsia"/>
          <w:u w:val="single"/>
        </w:rPr>
        <w:t xml:space="preserve">住　所　　　　　　　　　　　　　　　　　　　　　　　　　　　　　　　　　　　　　　　　　　　　　</w:t>
      </w:r>
    </w:p>
    <w:sectPr w:rsidR="00783D1E" w:rsidRPr="002568BF" w:rsidSect="00935E2D">
      <w:pgSz w:w="11906" w:h="16838" w:code="9"/>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1E" w:rsidRDefault="00783D1E" w:rsidP="00C95DB1">
      <w:r>
        <w:separator/>
      </w:r>
    </w:p>
  </w:endnote>
  <w:endnote w:type="continuationSeparator" w:id="0">
    <w:p w:rsidR="00783D1E" w:rsidRDefault="00783D1E" w:rsidP="00C95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1E" w:rsidRDefault="00783D1E" w:rsidP="00C95DB1">
      <w:r>
        <w:separator/>
      </w:r>
    </w:p>
  </w:footnote>
  <w:footnote w:type="continuationSeparator" w:id="0">
    <w:p w:rsidR="00783D1E" w:rsidRDefault="00783D1E" w:rsidP="00C95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C3E"/>
    <w:multiLevelType w:val="hybridMultilevel"/>
    <w:tmpl w:val="021E9F34"/>
    <w:lvl w:ilvl="0" w:tplc="08D63CF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12F"/>
    <w:rsid w:val="00095145"/>
    <w:rsid w:val="00174311"/>
    <w:rsid w:val="001C7708"/>
    <w:rsid w:val="002568BF"/>
    <w:rsid w:val="002D7F02"/>
    <w:rsid w:val="002F6D46"/>
    <w:rsid w:val="003A0A91"/>
    <w:rsid w:val="0042322E"/>
    <w:rsid w:val="00507146"/>
    <w:rsid w:val="0051219E"/>
    <w:rsid w:val="00672641"/>
    <w:rsid w:val="00731EAF"/>
    <w:rsid w:val="00783D1E"/>
    <w:rsid w:val="008701E0"/>
    <w:rsid w:val="008C3D35"/>
    <w:rsid w:val="00912446"/>
    <w:rsid w:val="00935E2D"/>
    <w:rsid w:val="00B9212F"/>
    <w:rsid w:val="00C664FA"/>
    <w:rsid w:val="00C95DB1"/>
    <w:rsid w:val="00D2287C"/>
    <w:rsid w:val="00E56C87"/>
    <w:rsid w:val="00F64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0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212F"/>
    <w:pPr>
      <w:ind w:leftChars="400" w:left="840"/>
    </w:pPr>
  </w:style>
  <w:style w:type="paragraph" w:styleId="Header">
    <w:name w:val="header"/>
    <w:basedOn w:val="Normal"/>
    <w:link w:val="HeaderChar"/>
    <w:uiPriority w:val="99"/>
    <w:rsid w:val="00C95DB1"/>
    <w:pPr>
      <w:tabs>
        <w:tab w:val="center" w:pos="4252"/>
        <w:tab w:val="right" w:pos="8504"/>
      </w:tabs>
      <w:snapToGrid w:val="0"/>
    </w:pPr>
  </w:style>
  <w:style w:type="character" w:customStyle="1" w:styleId="HeaderChar">
    <w:name w:val="Header Char"/>
    <w:basedOn w:val="DefaultParagraphFont"/>
    <w:link w:val="Header"/>
    <w:uiPriority w:val="99"/>
    <w:locked/>
    <w:rsid w:val="00C95DB1"/>
    <w:rPr>
      <w:rFonts w:cs="Times New Roman"/>
    </w:rPr>
  </w:style>
  <w:style w:type="paragraph" w:styleId="Footer">
    <w:name w:val="footer"/>
    <w:basedOn w:val="Normal"/>
    <w:link w:val="FooterChar"/>
    <w:uiPriority w:val="99"/>
    <w:rsid w:val="00C95DB1"/>
    <w:pPr>
      <w:tabs>
        <w:tab w:val="center" w:pos="4252"/>
        <w:tab w:val="right" w:pos="8504"/>
      </w:tabs>
      <w:snapToGrid w:val="0"/>
    </w:pPr>
  </w:style>
  <w:style w:type="character" w:customStyle="1" w:styleId="FooterChar">
    <w:name w:val="Footer Char"/>
    <w:basedOn w:val="DefaultParagraphFont"/>
    <w:link w:val="Footer"/>
    <w:uiPriority w:val="99"/>
    <w:locked/>
    <w:rsid w:val="00C95D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Words>
  <Characters>563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subject/>
  <dc:creator>S.Yamaguchi</dc:creator>
  <cp:keywords/>
  <dc:description/>
  <cp:lastModifiedBy>LUPO-5</cp:lastModifiedBy>
  <cp:revision>2</cp:revision>
  <dcterms:created xsi:type="dcterms:W3CDTF">2018-03-19T08:32:00Z</dcterms:created>
  <dcterms:modified xsi:type="dcterms:W3CDTF">2018-03-19T08:32:00Z</dcterms:modified>
</cp:coreProperties>
</file>